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4638479"/>
        <w:lock w:val="contentLocked"/>
        <w:placeholder>
          <w:docPart w:val="DefaultPlaceholder_1081868574"/>
        </w:placeholder>
        <w:group/>
      </w:sdtPr>
      <w:sdtContent>
        <w:p w:rsidR="006F410E" w:rsidRDefault="006F410E"/>
        <w:p w:rsidR="006F410E" w:rsidRDefault="006F410E">
          <w:r>
            <w:t>Einrichtung:</w:t>
          </w:r>
        </w:p>
        <w:p w:rsidR="006F410E" w:rsidRDefault="006F410E">
          <w:sdt>
            <w:sdtPr>
              <w:alias w:val="Name der Einrichtung"/>
              <w:tag w:val="Name der Einrichtung"/>
              <w:id w:val="-569582918"/>
              <w:lock w:val="sdtLocked"/>
              <w:placeholder>
                <w:docPart w:val="4B1AD18C37E049EAB166FBDFFEDFEFA7"/>
              </w:placeholder>
              <w:showingPlcHdr/>
              <w15:color w:val="CCFFCC"/>
            </w:sdtPr>
            <w:sdtContent>
              <w:r w:rsidR="001373D0" w:rsidRPr="008336A2">
                <w:rPr>
                  <w:rStyle w:val="Platzhaltertext"/>
                </w:rPr>
                <w:t>Klicken Sie hier, um Text einzugeben.</w:t>
              </w:r>
            </w:sdtContent>
          </w:sdt>
          <w:r w:rsidR="0005614B">
            <w:fldChar w:fldCharType="begin"/>
          </w:r>
          <w:r w:rsidR="0005614B">
            <w:instrText xml:space="preserve"> FILLIN   \* MERGEFORMAT </w:instrText>
          </w:r>
          <w:r w:rsidR="0005614B">
            <w:fldChar w:fldCharType="separate"/>
          </w:r>
          <w:r w:rsidR="0005614B">
            <w:fldChar w:fldCharType="end"/>
          </w:r>
        </w:p>
        <w:p w:rsidR="006F410E" w:rsidRDefault="006F410E" w:rsidP="006F410E"/>
        <w:p w:rsidR="00676F22" w:rsidRDefault="006F410E" w:rsidP="006F410E">
          <w:r>
            <w:t>Adresse / Kontaktdaten:</w:t>
          </w:r>
        </w:p>
        <w:sdt>
          <w:sdtPr>
            <w:alias w:val="Adresse, Telefonnummer, Fax, Mail"/>
            <w:tag w:val="Adresse, Telefonnummer, Fax, Mail"/>
            <w:id w:val="895636436"/>
            <w:placeholder>
              <w:docPart w:val="7E77AECF35774869AE5B94A3B5E1BF26"/>
            </w:placeholder>
            <w:showingPlcHdr/>
            <w15:color w:val="CCFFCC"/>
          </w:sdtPr>
          <w:sdtContent>
            <w:p w:rsidR="006F410E" w:rsidRDefault="006F410E" w:rsidP="006F410E">
              <w:r w:rsidRPr="008336A2">
                <w:rPr>
                  <w:rStyle w:val="Platzhaltertext"/>
                </w:rPr>
                <w:t>Klicken Sie hier, um Text einzugeben.</w:t>
              </w:r>
            </w:p>
          </w:sdtContent>
        </w:sdt>
        <w:p w:rsidR="006F410E" w:rsidRDefault="006F410E" w:rsidP="006F410E"/>
        <w:p w:rsidR="006F410E" w:rsidRDefault="006F410E" w:rsidP="006F410E">
          <w:r>
            <w:t>Logo:</w:t>
          </w:r>
        </w:p>
        <w:sdt>
          <w:sdtPr>
            <w:alias w:val="Logo, wenn veröffentlichung gewünscht"/>
            <w:tag w:val="Logo, wenn veröffentlichung gewünscht"/>
            <w:id w:val="837894745"/>
            <w:showingPlcHdr/>
            <w15:color w:val="CCFFCC"/>
            <w:picture/>
          </w:sdtPr>
          <w:sdtContent>
            <w:p w:rsidR="006F410E" w:rsidRDefault="006F410E" w:rsidP="006F410E">
              <w:r>
                <w:rPr>
                  <w:noProof/>
                  <w:lang w:eastAsia="de-DE"/>
                </w:rPr>
                <w:drawing>
                  <wp:inline distT="0" distB="0" distL="0" distR="0">
                    <wp:extent cx="1905000" cy="1905000"/>
                    <wp:effectExtent l="0" t="0" r="0" b="0"/>
                    <wp:docPr id="1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90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6F410E" w:rsidRDefault="006F410E" w:rsidP="006F410E"/>
        <w:p w:rsidR="006F410E" w:rsidRDefault="006F410E" w:rsidP="006F410E">
          <w:r>
            <w:t>Ansprechpartner:</w:t>
          </w:r>
        </w:p>
        <w:sdt>
          <w:sdtPr>
            <w:alias w:val="direkte Kontaktperson"/>
            <w:tag w:val="direkte Kontaktperson"/>
            <w:id w:val="-1265604967"/>
            <w:placeholder>
              <w:docPart w:val="F856FC58413F4A5D99B952513669E3B9"/>
            </w:placeholder>
            <w:showingPlcHdr/>
            <w15:color w:val="CCFFCC"/>
          </w:sdtPr>
          <w:sdtContent>
            <w:p w:rsidR="006F410E" w:rsidRDefault="006F410E" w:rsidP="006F410E">
              <w:r w:rsidRPr="008336A2">
                <w:rPr>
                  <w:rStyle w:val="Platzhaltertext"/>
                </w:rPr>
                <w:t>Klicken Sie hier, um Text einzugeben.</w:t>
              </w:r>
            </w:p>
          </w:sdtContent>
        </w:sdt>
        <w:p w:rsidR="006F410E" w:rsidRDefault="006F410E" w:rsidP="006F410E"/>
        <w:p w:rsidR="006F410E" w:rsidRDefault="006F410E" w:rsidP="006F410E">
          <w:r>
            <w:t>Unser Angebot:</w:t>
          </w:r>
        </w:p>
        <w:sdt>
          <w:sdtPr>
            <w:alias w:val="Angebot der Einrichtung"/>
            <w:tag w:val="Angebot der Einrichtung"/>
            <w:id w:val="1792096570"/>
            <w:placeholder>
              <w:docPart w:val="1B97969DDEEF44CEA2228077864D8EA8"/>
            </w:placeholder>
            <w:showingPlcHdr/>
            <w15:color w:val="CCFFCC"/>
          </w:sdtPr>
          <w:sdtContent>
            <w:p w:rsidR="006F410E" w:rsidRDefault="006F410E" w:rsidP="006F410E">
              <w:r w:rsidRPr="008336A2">
                <w:rPr>
                  <w:rStyle w:val="Platzhaltertext"/>
                </w:rPr>
                <w:t>Klicken Sie hier, um Text einzugeben.</w:t>
              </w:r>
            </w:p>
          </w:sdtContent>
        </w:sdt>
        <w:p w:rsidR="006F410E" w:rsidRDefault="006F410E" w:rsidP="006F410E"/>
        <w:p w:rsidR="006F410E" w:rsidRDefault="006F410E" w:rsidP="006F410E">
          <w:r>
            <w:t>Für wen ist das Angebot geeignet?</w:t>
          </w:r>
        </w:p>
        <w:sdt>
          <w:sdtPr>
            <w:alias w:val="Zielgruppe"/>
            <w:tag w:val="Zielgruppe"/>
            <w:id w:val="-1099711919"/>
            <w:placeholder>
              <w:docPart w:val="5FDB8675C9FB4E3AA62D4BDC29222097"/>
            </w:placeholder>
            <w:showingPlcHdr/>
            <w15:color w:val="CCFFCC"/>
          </w:sdtPr>
          <w:sdtContent>
            <w:p w:rsidR="006F410E" w:rsidRPr="006F410E" w:rsidRDefault="006F410E" w:rsidP="006F410E">
              <w:r w:rsidRPr="008336A2">
                <w:rPr>
                  <w:rStyle w:val="Platzhaltertext"/>
                </w:rPr>
                <w:t>Klicken Sie hier, um Text einzugeben.</w:t>
              </w:r>
            </w:p>
          </w:sdtContent>
        </w:sdt>
      </w:sdtContent>
    </w:sdt>
    <w:sectPr w:rsidR="006F410E" w:rsidRPr="006F410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CE" w:rsidRDefault="00223FCE" w:rsidP="006F410E">
      <w:pPr>
        <w:spacing w:after="0" w:line="240" w:lineRule="auto"/>
      </w:pPr>
      <w:r>
        <w:separator/>
      </w:r>
    </w:p>
  </w:endnote>
  <w:endnote w:type="continuationSeparator" w:id="0">
    <w:p w:rsidR="00223FCE" w:rsidRDefault="00223FCE" w:rsidP="006F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CE" w:rsidRDefault="00223FCE" w:rsidP="006F410E">
      <w:pPr>
        <w:spacing w:after="0" w:line="240" w:lineRule="auto"/>
      </w:pPr>
      <w:r>
        <w:separator/>
      </w:r>
    </w:p>
  </w:footnote>
  <w:footnote w:type="continuationSeparator" w:id="0">
    <w:p w:rsidR="00223FCE" w:rsidRDefault="00223FCE" w:rsidP="006F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0E" w:rsidRDefault="006F410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placeholder>
                              <w:docPart w:val="0366B9DE19E74EB1B65194C3B382C74C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F410E" w:rsidRDefault="006F410E">
                              <w:pPr>
                                <w:spacing w:after="0" w:line="240" w:lineRule="auto"/>
                              </w:pPr>
                              <w:r>
                                <w:t xml:space="preserve">Übersicht über psychosozialen Einrichtungen im Kreis </w:t>
                              </w:r>
                              <w:proofErr w:type="spellStart"/>
                              <w:r>
                                <w:t>Hzgt</w:t>
                              </w:r>
                              <w:proofErr w:type="spellEnd"/>
                              <w:r>
                                <w:t>. Lauenburg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Canx6y0AgAAtw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placeholder>
                        <w:docPart w:val="0366B9DE19E74EB1B65194C3B382C74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6F410E" w:rsidRDefault="006F410E">
                        <w:pPr>
                          <w:spacing w:after="0" w:line="240" w:lineRule="auto"/>
                        </w:pPr>
                        <w:r>
                          <w:t xml:space="preserve">Übersicht über psychosozialen Einrichtungen im Kreis </w:t>
                        </w:r>
                        <w:proofErr w:type="spellStart"/>
                        <w:r>
                          <w:t>Hzgt</w:t>
                        </w:r>
                        <w:proofErr w:type="spellEnd"/>
                        <w:r>
                          <w:t>. Lauenburg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F410E" w:rsidRDefault="006F410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373D0" w:rsidRPr="001373D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rZH3VCMCAAAxBAAADgAAAAAAAAAAAAAAAAAuAgAAZHJzL2Uyb0RvYy54bWxQ&#10;SwECLQAUAAYACAAAACEAQHE0ONsAAAAEAQAADwAAAAAAAAAAAAAAAAB9BAAAZHJzL2Rvd25yZXYu&#10;eG1sUEsFBgAAAAAEAAQA8wAAAIUFAAAAAA==&#10;" o:allowincell="f" fillcolor="#a8d08d [1945]" stroked="f">
              <v:textbox style="mso-fit-shape-to-text:t" inset=",0,,0">
                <w:txbxContent>
                  <w:p w:rsidR="006F410E" w:rsidRDefault="006F410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373D0" w:rsidRPr="001373D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4B"/>
    <w:rsid w:val="0005614B"/>
    <w:rsid w:val="001373D0"/>
    <w:rsid w:val="00223FCE"/>
    <w:rsid w:val="002E07A0"/>
    <w:rsid w:val="00676F22"/>
    <w:rsid w:val="006F410E"/>
    <w:rsid w:val="00F2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83C789-B3C0-4864-9BAA-BCCF8FD6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10E"/>
  </w:style>
  <w:style w:type="paragraph" w:styleId="Fuzeile">
    <w:name w:val="footer"/>
    <w:basedOn w:val="Standard"/>
    <w:link w:val="FuzeileZchn"/>
    <w:uiPriority w:val="99"/>
    <w:unhideWhenUsed/>
    <w:rsid w:val="006F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10E"/>
  </w:style>
  <w:style w:type="character" w:styleId="Platzhaltertext">
    <w:name w:val="Placeholder Text"/>
    <w:basedOn w:val="Absatz-Standardschriftart"/>
    <w:uiPriority w:val="99"/>
    <w:semiHidden/>
    <w:rsid w:val="006F4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FB613-0F68-4E48-93FD-06B41B24BAC9}"/>
      </w:docPartPr>
      <w:docPartBody>
        <w:p w:rsidR="00000000" w:rsidRDefault="00B24CBB">
          <w:r w:rsidRPr="008336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1AD18C37E049EAB166FBDFFEDFE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BD669-F416-4492-A29F-4085A21654CF}"/>
      </w:docPartPr>
      <w:docPartBody>
        <w:p w:rsidR="00000000" w:rsidRDefault="00B24CBB" w:rsidP="00B24CBB">
          <w:pPr>
            <w:pStyle w:val="4B1AD18C37E049EAB166FBDFFEDFEFA72"/>
          </w:pPr>
          <w:r w:rsidRPr="008336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66B9DE19E74EB1B65194C3B382C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0BF39-37BF-40A2-B07A-0C54A79AFF4E}"/>
      </w:docPartPr>
      <w:docPartBody>
        <w:p w:rsidR="00000000" w:rsidRDefault="00B24CBB" w:rsidP="00B24CBB">
          <w:pPr>
            <w:pStyle w:val="0366B9DE19E74EB1B65194C3B382C74C"/>
          </w:pPr>
          <w:r w:rsidRPr="006F410E">
            <w:rPr>
              <w:b/>
              <w:sz w:val="24"/>
            </w:rPr>
            <w:t xml:space="preserve">Übersicht über Einrichtungen der psychosozialen Landschaft des </w:t>
          </w:r>
          <w:r>
            <w:rPr>
              <w:b/>
              <w:sz w:val="24"/>
            </w:rPr>
            <w:t xml:space="preserve">                         </w:t>
          </w:r>
          <w:r w:rsidRPr="006F410E">
            <w:rPr>
              <w:b/>
              <w:sz w:val="24"/>
            </w:rPr>
            <w:t>Kreises Hzgt. Lauenburg</w:t>
          </w:r>
        </w:p>
      </w:docPartBody>
    </w:docPart>
    <w:docPart>
      <w:docPartPr>
        <w:name w:val="7E77AECF35774869AE5B94A3B5E1B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23273-DD3C-44D7-B6B2-B32F896914B3}"/>
      </w:docPartPr>
      <w:docPartBody>
        <w:p w:rsidR="00000000" w:rsidRDefault="00B24CBB" w:rsidP="00B24CBB">
          <w:pPr>
            <w:pStyle w:val="7E77AECF35774869AE5B94A3B5E1BF261"/>
          </w:pPr>
          <w:r w:rsidRPr="008336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56FC58413F4A5D99B952513669E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BC1E4-EE79-4DA4-86D0-A4084A024B23}"/>
      </w:docPartPr>
      <w:docPartBody>
        <w:p w:rsidR="00000000" w:rsidRDefault="00B24CBB" w:rsidP="00B24CBB">
          <w:pPr>
            <w:pStyle w:val="F856FC58413F4A5D99B952513669E3B91"/>
          </w:pPr>
          <w:r w:rsidRPr="008336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97969DDEEF44CEA2228077864D8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3BCD8-DC5C-43B7-A3D3-BEDA804446B1}"/>
      </w:docPartPr>
      <w:docPartBody>
        <w:p w:rsidR="00000000" w:rsidRDefault="00B24CBB" w:rsidP="00B24CBB">
          <w:pPr>
            <w:pStyle w:val="1B97969DDEEF44CEA2228077864D8EA81"/>
          </w:pPr>
          <w:r w:rsidRPr="008336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DB8675C9FB4E3AA62D4BDC29222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FCF5F-9963-4E48-B2DA-A3FB74A4AB48}"/>
      </w:docPartPr>
      <w:docPartBody>
        <w:p w:rsidR="00000000" w:rsidRDefault="00B24CBB" w:rsidP="00B24CBB">
          <w:pPr>
            <w:pStyle w:val="5FDB8675C9FB4E3AA62D4BDC292220971"/>
          </w:pPr>
          <w:r w:rsidRPr="008336A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BB"/>
    <w:rsid w:val="00123FB9"/>
    <w:rsid w:val="00B2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4CBB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B24CB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E8322D2CD0F4D2FAD26E00DDF3B297F">
    <w:name w:val="2E8322D2CD0F4D2FAD26E00DDF3B297F"/>
    <w:rsid w:val="00B24CBB"/>
  </w:style>
  <w:style w:type="paragraph" w:customStyle="1" w:styleId="9C5AFDD91A5649F5B62757D8037940F8">
    <w:name w:val="9C5AFDD91A5649F5B62757D8037940F8"/>
    <w:rsid w:val="00B24CBB"/>
  </w:style>
  <w:style w:type="character" w:styleId="Platzhaltertext">
    <w:name w:val="Placeholder Text"/>
    <w:basedOn w:val="Absatz-Standardschriftart"/>
    <w:uiPriority w:val="99"/>
    <w:semiHidden/>
    <w:rsid w:val="00B24CBB"/>
    <w:rPr>
      <w:color w:val="808080"/>
    </w:rPr>
  </w:style>
  <w:style w:type="paragraph" w:customStyle="1" w:styleId="4B1AD18C37E049EAB166FBDFFEDFEFA7">
    <w:name w:val="4B1AD18C37E049EAB166FBDFFEDFEFA7"/>
    <w:rsid w:val="00B24CBB"/>
    <w:rPr>
      <w:rFonts w:eastAsiaTheme="minorHAnsi"/>
      <w:lang w:eastAsia="en-US"/>
    </w:rPr>
  </w:style>
  <w:style w:type="paragraph" w:customStyle="1" w:styleId="0366B9DE19E74EB1B65194C3B382C74C">
    <w:name w:val="0366B9DE19E74EB1B65194C3B382C74C"/>
    <w:rsid w:val="00B24CBB"/>
    <w:rPr>
      <w:rFonts w:eastAsiaTheme="minorHAnsi"/>
      <w:lang w:eastAsia="en-US"/>
    </w:rPr>
  </w:style>
  <w:style w:type="paragraph" w:customStyle="1" w:styleId="4B1AD18C37E049EAB166FBDFFEDFEFA71">
    <w:name w:val="4B1AD18C37E049EAB166FBDFFEDFEFA71"/>
    <w:rsid w:val="00B24CBB"/>
    <w:rPr>
      <w:rFonts w:eastAsiaTheme="minorHAnsi"/>
      <w:lang w:eastAsia="en-US"/>
    </w:rPr>
  </w:style>
  <w:style w:type="paragraph" w:customStyle="1" w:styleId="7E77AECF35774869AE5B94A3B5E1BF26">
    <w:name w:val="7E77AECF35774869AE5B94A3B5E1BF26"/>
    <w:rsid w:val="00B24CBB"/>
    <w:rPr>
      <w:rFonts w:eastAsiaTheme="minorHAnsi"/>
      <w:lang w:eastAsia="en-US"/>
    </w:rPr>
  </w:style>
  <w:style w:type="paragraph" w:customStyle="1" w:styleId="F856FC58413F4A5D99B952513669E3B9">
    <w:name w:val="F856FC58413F4A5D99B952513669E3B9"/>
    <w:rsid w:val="00B24CBB"/>
    <w:rPr>
      <w:rFonts w:eastAsiaTheme="minorHAnsi"/>
      <w:lang w:eastAsia="en-US"/>
    </w:rPr>
  </w:style>
  <w:style w:type="paragraph" w:customStyle="1" w:styleId="1B97969DDEEF44CEA2228077864D8EA8">
    <w:name w:val="1B97969DDEEF44CEA2228077864D8EA8"/>
    <w:rsid w:val="00B24CBB"/>
    <w:rPr>
      <w:rFonts w:eastAsiaTheme="minorHAnsi"/>
      <w:lang w:eastAsia="en-US"/>
    </w:rPr>
  </w:style>
  <w:style w:type="paragraph" w:customStyle="1" w:styleId="5FDB8675C9FB4E3AA62D4BDC29222097">
    <w:name w:val="5FDB8675C9FB4E3AA62D4BDC29222097"/>
    <w:rsid w:val="00B24CBB"/>
    <w:rPr>
      <w:rFonts w:eastAsiaTheme="minorHAnsi"/>
      <w:lang w:eastAsia="en-US"/>
    </w:rPr>
  </w:style>
  <w:style w:type="paragraph" w:customStyle="1" w:styleId="4B1AD18C37E049EAB166FBDFFEDFEFA72">
    <w:name w:val="4B1AD18C37E049EAB166FBDFFEDFEFA72"/>
    <w:rsid w:val="00B24CBB"/>
    <w:rPr>
      <w:rFonts w:eastAsiaTheme="minorHAnsi"/>
      <w:lang w:eastAsia="en-US"/>
    </w:rPr>
  </w:style>
  <w:style w:type="paragraph" w:customStyle="1" w:styleId="7E77AECF35774869AE5B94A3B5E1BF261">
    <w:name w:val="7E77AECF35774869AE5B94A3B5E1BF261"/>
    <w:rsid w:val="00B24CBB"/>
    <w:rPr>
      <w:rFonts w:eastAsiaTheme="minorHAnsi"/>
      <w:lang w:eastAsia="en-US"/>
    </w:rPr>
  </w:style>
  <w:style w:type="paragraph" w:customStyle="1" w:styleId="F856FC58413F4A5D99B952513669E3B91">
    <w:name w:val="F856FC58413F4A5D99B952513669E3B91"/>
    <w:rsid w:val="00B24CBB"/>
    <w:rPr>
      <w:rFonts w:eastAsiaTheme="minorHAnsi"/>
      <w:lang w:eastAsia="en-US"/>
    </w:rPr>
  </w:style>
  <w:style w:type="paragraph" w:customStyle="1" w:styleId="1B97969DDEEF44CEA2228077864D8EA81">
    <w:name w:val="1B97969DDEEF44CEA2228077864D8EA81"/>
    <w:rsid w:val="00B24CBB"/>
    <w:rPr>
      <w:rFonts w:eastAsiaTheme="minorHAnsi"/>
      <w:lang w:eastAsia="en-US"/>
    </w:rPr>
  </w:style>
  <w:style w:type="paragraph" w:customStyle="1" w:styleId="5FDB8675C9FB4E3AA62D4BDC292220971">
    <w:name w:val="5FDB8675C9FB4E3AA62D4BDC292220971"/>
    <w:rsid w:val="00B24CB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DA389-2EE4-45B3-8D2E-8F69238D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Übersicht psychosoziale Landschaft.docx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über psychosozialen Einrichtungen im Kreis Hzgt. Lauenburg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über psychosozialen Einrichtungen im Kreis Hzgt. Lauenburg</dc:title>
  <dc:subject/>
  <dc:creator>Jenny &amp; Björn</dc:creator>
  <cp:keywords/>
  <dc:description/>
  <cp:lastModifiedBy>Jenny &amp; Björn</cp:lastModifiedBy>
  <cp:revision>3</cp:revision>
  <dcterms:created xsi:type="dcterms:W3CDTF">2016-02-07T17:10:00Z</dcterms:created>
  <dcterms:modified xsi:type="dcterms:W3CDTF">2016-02-07T18:14:00Z</dcterms:modified>
</cp:coreProperties>
</file>